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935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212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993"/>
        <w:gridCol w:w="794"/>
        <w:gridCol w:w="794"/>
        <w:gridCol w:w="794"/>
        <w:gridCol w:w="794"/>
        <w:gridCol w:w="794"/>
        <w:gridCol w:w="803"/>
      </w:tblGrid>
      <w:tr w:rsidR="0012259E" w14:paraId="7FEF9AC4" w14:textId="66A8A569" w:rsidTr="00F32CE2">
        <w:trPr>
          <w:cantSplit/>
          <w:trHeight w:val="1420"/>
        </w:trPr>
        <w:tc>
          <w:tcPr>
            <w:tcW w:w="2122" w:type="dxa"/>
            <w:vAlign w:val="center"/>
          </w:tcPr>
          <w:p w14:paraId="56B3C7D1" w14:textId="0B7337B6" w:rsidR="0012259E" w:rsidRPr="00AC77CD" w:rsidRDefault="0012259E" w:rsidP="00AC77CD">
            <w:pPr>
              <w:ind w:right="-216"/>
              <w:rPr>
                <w:b/>
                <w:bCs/>
              </w:rPr>
            </w:pPr>
          </w:p>
        </w:tc>
        <w:tc>
          <w:tcPr>
            <w:tcW w:w="794" w:type="dxa"/>
            <w:textDirection w:val="btLr"/>
          </w:tcPr>
          <w:p w14:paraId="388737A5" w14:textId="2010CE03" w:rsidR="0012259E" w:rsidRDefault="0012259E" w:rsidP="00E55778">
            <w:pPr>
              <w:ind w:left="113" w:right="113"/>
              <w:jc w:val="center"/>
            </w:pPr>
            <w:r>
              <w:t>Montag</w:t>
            </w:r>
          </w:p>
          <w:p w14:paraId="08A2E284" w14:textId="2D293271" w:rsidR="0012259E" w:rsidRDefault="00CE74F8" w:rsidP="00E55778">
            <w:pPr>
              <w:ind w:left="113" w:right="113"/>
            </w:pPr>
            <w:r>
              <w:t>18</w:t>
            </w:r>
            <w:r w:rsidR="0012259E">
              <w:t>.12.202</w:t>
            </w:r>
            <w:r>
              <w:t>3</w:t>
            </w:r>
          </w:p>
        </w:tc>
        <w:tc>
          <w:tcPr>
            <w:tcW w:w="794" w:type="dxa"/>
            <w:textDirection w:val="btLr"/>
          </w:tcPr>
          <w:p w14:paraId="4AB8DCB5" w14:textId="497761A5" w:rsidR="0012259E" w:rsidRDefault="0012259E" w:rsidP="00E55778">
            <w:pPr>
              <w:ind w:left="113" w:right="113"/>
              <w:jc w:val="center"/>
            </w:pPr>
            <w:r>
              <w:t>Dienstag</w:t>
            </w:r>
          </w:p>
          <w:p w14:paraId="6BD8AA2F" w14:textId="19391CFB" w:rsidR="0012259E" w:rsidRDefault="00CE74F8" w:rsidP="00E55778">
            <w:pPr>
              <w:ind w:left="113" w:right="113"/>
            </w:pPr>
            <w:r>
              <w:t>19</w:t>
            </w:r>
            <w:r w:rsidR="0012259E">
              <w:t>.12.202</w:t>
            </w:r>
            <w:r>
              <w:t>3</w:t>
            </w:r>
          </w:p>
        </w:tc>
        <w:tc>
          <w:tcPr>
            <w:tcW w:w="794" w:type="dxa"/>
            <w:textDirection w:val="btLr"/>
          </w:tcPr>
          <w:p w14:paraId="31130B2F" w14:textId="3F570C4F" w:rsidR="0012259E" w:rsidRDefault="0012259E" w:rsidP="00E55778">
            <w:pPr>
              <w:ind w:left="113" w:right="113"/>
              <w:jc w:val="center"/>
            </w:pPr>
            <w:r>
              <w:t>Mittwoch</w:t>
            </w:r>
          </w:p>
          <w:p w14:paraId="7205AACF" w14:textId="2DF84637" w:rsidR="0012259E" w:rsidRDefault="0012259E" w:rsidP="00E55778">
            <w:pPr>
              <w:ind w:left="113" w:right="113"/>
            </w:pPr>
            <w:r>
              <w:t>2</w:t>
            </w:r>
            <w:r w:rsidR="00CE74F8">
              <w:t>0</w:t>
            </w:r>
            <w:r>
              <w:t>.12.202</w:t>
            </w:r>
            <w:r w:rsidR="00CE74F8">
              <w:t>3</w:t>
            </w:r>
          </w:p>
        </w:tc>
        <w:tc>
          <w:tcPr>
            <w:tcW w:w="794" w:type="dxa"/>
            <w:textDirection w:val="btLr"/>
          </w:tcPr>
          <w:p w14:paraId="31B0558B" w14:textId="565EF70A" w:rsidR="0012259E" w:rsidRDefault="0012259E" w:rsidP="00E55778">
            <w:pPr>
              <w:ind w:left="113" w:right="113"/>
              <w:jc w:val="center"/>
            </w:pPr>
            <w:r>
              <w:t>Donnerstag</w:t>
            </w:r>
          </w:p>
          <w:p w14:paraId="5E76AA07" w14:textId="526C95EA" w:rsidR="0012259E" w:rsidRDefault="0012259E" w:rsidP="00E55778">
            <w:pPr>
              <w:ind w:left="113" w:right="113"/>
            </w:pPr>
            <w:r>
              <w:t>2</w:t>
            </w:r>
            <w:r w:rsidR="00CE74F8">
              <w:t>1</w:t>
            </w:r>
            <w:r>
              <w:t>.12.202</w:t>
            </w:r>
            <w:r w:rsidR="00CE74F8">
              <w:t>3</w:t>
            </w:r>
          </w:p>
        </w:tc>
        <w:tc>
          <w:tcPr>
            <w:tcW w:w="794" w:type="dxa"/>
            <w:textDirection w:val="btLr"/>
          </w:tcPr>
          <w:p w14:paraId="10C885AA" w14:textId="0607B9B9" w:rsidR="0012259E" w:rsidRDefault="0012259E" w:rsidP="00E55778">
            <w:pPr>
              <w:ind w:left="113" w:right="113"/>
              <w:jc w:val="center"/>
            </w:pPr>
            <w:r>
              <w:t>Freitag</w:t>
            </w:r>
          </w:p>
          <w:p w14:paraId="0965BEDD" w14:textId="6752045A" w:rsidR="0012259E" w:rsidRDefault="0012259E" w:rsidP="00E55778">
            <w:pPr>
              <w:ind w:left="113" w:right="113"/>
            </w:pPr>
            <w:r>
              <w:t>2</w:t>
            </w:r>
            <w:r w:rsidR="00CE74F8">
              <w:t>2</w:t>
            </w:r>
            <w:r>
              <w:t>.12.202</w:t>
            </w:r>
            <w:r w:rsidR="00CE74F8">
              <w:t>3</w:t>
            </w:r>
          </w:p>
        </w:tc>
        <w:tc>
          <w:tcPr>
            <w:tcW w:w="794" w:type="dxa"/>
            <w:textDirection w:val="btLr"/>
          </w:tcPr>
          <w:p w14:paraId="138329A6" w14:textId="77777777" w:rsidR="0012259E" w:rsidRDefault="0012259E" w:rsidP="00E55778">
            <w:pPr>
              <w:ind w:left="113" w:right="113"/>
              <w:jc w:val="center"/>
            </w:pPr>
            <w:r>
              <w:t>Samstag</w:t>
            </w:r>
          </w:p>
          <w:p w14:paraId="1F57E27A" w14:textId="5A5703CC" w:rsidR="0012259E" w:rsidRDefault="00CE74F8" w:rsidP="00E55778">
            <w:pPr>
              <w:ind w:left="113" w:right="113"/>
            </w:pPr>
            <w:r>
              <w:t>23</w:t>
            </w:r>
            <w:r w:rsidR="0012259E">
              <w:t>.12.202</w:t>
            </w:r>
            <w:r>
              <w:t>3</w:t>
            </w:r>
          </w:p>
        </w:tc>
        <w:tc>
          <w:tcPr>
            <w:tcW w:w="794" w:type="dxa"/>
            <w:textDirection w:val="btLr"/>
          </w:tcPr>
          <w:p w14:paraId="487372E2" w14:textId="48140C7A" w:rsidR="0012259E" w:rsidRDefault="0012259E" w:rsidP="00E55778">
            <w:pPr>
              <w:ind w:left="113" w:right="113"/>
              <w:jc w:val="center"/>
            </w:pPr>
            <w:r>
              <w:t>Sonntag</w:t>
            </w:r>
          </w:p>
          <w:p w14:paraId="09983306" w14:textId="1DB84AA5" w:rsidR="0012259E" w:rsidRDefault="0012259E" w:rsidP="00E55778">
            <w:pPr>
              <w:ind w:left="113" w:right="113"/>
            </w:pPr>
            <w:r>
              <w:t>2</w:t>
            </w:r>
            <w:r w:rsidR="00CE74F8">
              <w:t>4</w:t>
            </w:r>
            <w:r>
              <w:t>.12.202</w:t>
            </w:r>
            <w:r w:rsidR="00CE74F8">
              <w:t>3</w:t>
            </w:r>
          </w:p>
        </w:tc>
        <w:tc>
          <w:tcPr>
            <w:tcW w:w="794" w:type="dxa"/>
            <w:textDirection w:val="btLr"/>
          </w:tcPr>
          <w:p w14:paraId="2AB9C626" w14:textId="1E510E8D" w:rsidR="0012259E" w:rsidRPr="00201AC1" w:rsidRDefault="0012259E" w:rsidP="00201AC1">
            <w:pPr>
              <w:ind w:left="113" w:right="113"/>
              <w:jc w:val="center"/>
            </w:pPr>
            <w:r>
              <w:t>Montag</w:t>
            </w:r>
          </w:p>
          <w:p w14:paraId="2EEA1258" w14:textId="7CD11FF3" w:rsidR="0012259E" w:rsidRDefault="0012259E" w:rsidP="00201AC1">
            <w:pPr>
              <w:ind w:left="113" w:right="113"/>
            </w:pPr>
            <w:r>
              <w:t>2</w:t>
            </w:r>
            <w:r w:rsidR="00CE74F8">
              <w:t>5</w:t>
            </w:r>
            <w:r w:rsidRPr="00201AC1">
              <w:t>.12.202</w:t>
            </w:r>
            <w:r w:rsidR="00CE74F8">
              <w:t>3</w:t>
            </w:r>
          </w:p>
        </w:tc>
        <w:tc>
          <w:tcPr>
            <w:tcW w:w="794" w:type="dxa"/>
            <w:textDirection w:val="btLr"/>
          </w:tcPr>
          <w:p w14:paraId="1DA2CB38" w14:textId="30EA46F2" w:rsidR="0012259E" w:rsidRDefault="0012259E" w:rsidP="00201AC1">
            <w:pPr>
              <w:ind w:left="113" w:right="113"/>
              <w:jc w:val="center"/>
            </w:pPr>
            <w:r>
              <w:t>Dienstag</w:t>
            </w:r>
          </w:p>
          <w:p w14:paraId="64CE9767" w14:textId="4C00BFF4" w:rsidR="0012259E" w:rsidRDefault="0012259E" w:rsidP="00201AC1">
            <w:pPr>
              <w:ind w:left="113" w:right="113"/>
            </w:pPr>
            <w:r>
              <w:t>2</w:t>
            </w:r>
            <w:r w:rsidR="00CE74F8">
              <w:t>6</w:t>
            </w:r>
            <w:r>
              <w:t>.12.202</w:t>
            </w:r>
            <w:r w:rsidR="00CE74F8">
              <w:t>3</w:t>
            </w:r>
          </w:p>
        </w:tc>
        <w:tc>
          <w:tcPr>
            <w:tcW w:w="901" w:type="dxa"/>
            <w:textDirection w:val="btLr"/>
          </w:tcPr>
          <w:p w14:paraId="0184D333" w14:textId="0C63C6F4" w:rsidR="0012259E" w:rsidRDefault="0012259E" w:rsidP="00201AC1">
            <w:pPr>
              <w:ind w:left="113" w:right="113"/>
              <w:jc w:val="center"/>
            </w:pPr>
            <w:r>
              <w:t>Mittwoch</w:t>
            </w:r>
          </w:p>
          <w:p w14:paraId="649337A9" w14:textId="1542ACDE" w:rsidR="0012259E" w:rsidRDefault="0012259E" w:rsidP="00201AC1">
            <w:pPr>
              <w:ind w:left="113" w:right="113"/>
            </w:pPr>
            <w:r>
              <w:t>2</w:t>
            </w:r>
            <w:r w:rsidR="00CE74F8">
              <w:t>7</w:t>
            </w:r>
            <w:r>
              <w:t>.12.202</w:t>
            </w:r>
            <w:r w:rsidR="00CE74F8">
              <w:t>3</w:t>
            </w:r>
          </w:p>
        </w:tc>
        <w:tc>
          <w:tcPr>
            <w:tcW w:w="993" w:type="dxa"/>
            <w:textDirection w:val="btLr"/>
          </w:tcPr>
          <w:p w14:paraId="257D506F" w14:textId="145E1263" w:rsidR="0012259E" w:rsidRDefault="0012259E" w:rsidP="00201AC1">
            <w:pPr>
              <w:ind w:left="113" w:right="113"/>
              <w:jc w:val="center"/>
            </w:pPr>
            <w:r>
              <w:t>Donnerstag</w:t>
            </w:r>
          </w:p>
          <w:p w14:paraId="7ECB4826" w14:textId="787B47D9" w:rsidR="0012259E" w:rsidRDefault="00CE74F8" w:rsidP="00201AC1">
            <w:pPr>
              <w:ind w:left="113" w:right="113"/>
            </w:pPr>
            <w:r>
              <w:t>28</w:t>
            </w:r>
            <w:r w:rsidR="0012259E">
              <w:t>.12.202</w:t>
            </w:r>
            <w:r>
              <w:t>3</w:t>
            </w:r>
          </w:p>
        </w:tc>
        <w:tc>
          <w:tcPr>
            <w:tcW w:w="794" w:type="dxa"/>
            <w:textDirection w:val="btLr"/>
          </w:tcPr>
          <w:p w14:paraId="75A57B75" w14:textId="5146B723" w:rsidR="0012259E" w:rsidRDefault="0012259E" w:rsidP="00201AC1">
            <w:pPr>
              <w:ind w:left="113" w:right="113"/>
              <w:jc w:val="center"/>
            </w:pPr>
            <w:r>
              <w:t>Freitag</w:t>
            </w:r>
          </w:p>
          <w:p w14:paraId="579BE060" w14:textId="070FAF36" w:rsidR="0012259E" w:rsidRDefault="00CE74F8" w:rsidP="00201AC1">
            <w:pPr>
              <w:ind w:left="113" w:right="113"/>
            </w:pPr>
            <w:r>
              <w:t>29</w:t>
            </w:r>
            <w:r w:rsidR="0012259E">
              <w:t>.12.202</w:t>
            </w:r>
            <w:r>
              <w:t>3</w:t>
            </w:r>
          </w:p>
        </w:tc>
        <w:tc>
          <w:tcPr>
            <w:tcW w:w="794" w:type="dxa"/>
            <w:textDirection w:val="btLr"/>
          </w:tcPr>
          <w:p w14:paraId="356C3A39" w14:textId="77777777" w:rsidR="0012259E" w:rsidRDefault="0012259E" w:rsidP="00201AC1">
            <w:pPr>
              <w:ind w:left="113" w:right="113"/>
              <w:jc w:val="center"/>
            </w:pPr>
            <w:r>
              <w:t>Samstag</w:t>
            </w:r>
          </w:p>
          <w:p w14:paraId="11FBA569" w14:textId="4C9ED1C7" w:rsidR="0012259E" w:rsidRDefault="00CE74F8" w:rsidP="00201AC1">
            <w:pPr>
              <w:ind w:left="113" w:right="113"/>
            </w:pPr>
            <w:r>
              <w:t>30</w:t>
            </w:r>
            <w:r w:rsidR="0012259E">
              <w:t>.</w:t>
            </w:r>
            <w:r>
              <w:t>12</w:t>
            </w:r>
            <w:r w:rsidR="0012259E">
              <w:t>.202</w:t>
            </w:r>
            <w:r>
              <w:t>3</w:t>
            </w:r>
          </w:p>
        </w:tc>
        <w:tc>
          <w:tcPr>
            <w:tcW w:w="794" w:type="dxa"/>
            <w:textDirection w:val="btLr"/>
          </w:tcPr>
          <w:p w14:paraId="3D6B0BF4" w14:textId="756EADBD" w:rsidR="0012259E" w:rsidRDefault="0012259E" w:rsidP="00201AC1">
            <w:pPr>
              <w:ind w:left="113" w:right="113"/>
              <w:jc w:val="center"/>
            </w:pPr>
            <w:r>
              <w:t>Sonntag</w:t>
            </w:r>
          </w:p>
          <w:p w14:paraId="7E055B26" w14:textId="6B9B2E79" w:rsidR="0012259E" w:rsidRDefault="00EA7DEA" w:rsidP="00201AC1">
            <w:pPr>
              <w:ind w:left="113" w:right="113"/>
            </w:pPr>
            <w:r>
              <w:t>31</w:t>
            </w:r>
            <w:r w:rsidR="0012259E">
              <w:t>.</w:t>
            </w:r>
            <w:r>
              <w:t>12</w:t>
            </w:r>
            <w:r w:rsidR="0012259E">
              <w:t>.202</w:t>
            </w:r>
            <w:r>
              <w:t>3</w:t>
            </w:r>
          </w:p>
        </w:tc>
        <w:tc>
          <w:tcPr>
            <w:tcW w:w="794" w:type="dxa"/>
            <w:textDirection w:val="btLr"/>
          </w:tcPr>
          <w:p w14:paraId="47F37A1B" w14:textId="0B609984" w:rsidR="0012259E" w:rsidRDefault="0012259E" w:rsidP="00201AC1">
            <w:pPr>
              <w:ind w:left="113" w:right="113"/>
              <w:jc w:val="center"/>
            </w:pPr>
            <w:r>
              <w:t>Montag</w:t>
            </w:r>
          </w:p>
          <w:p w14:paraId="2E86AEE0" w14:textId="14A5C2DD" w:rsidR="0012259E" w:rsidRDefault="00EA7DEA" w:rsidP="00201AC1">
            <w:pPr>
              <w:ind w:left="113" w:right="113"/>
            </w:pPr>
            <w:r>
              <w:t>01</w:t>
            </w:r>
            <w:r w:rsidR="0012259E">
              <w:t>.01.202</w:t>
            </w:r>
            <w:r>
              <w:t>4</w:t>
            </w:r>
          </w:p>
        </w:tc>
        <w:tc>
          <w:tcPr>
            <w:tcW w:w="794" w:type="dxa"/>
            <w:textDirection w:val="btLr"/>
          </w:tcPr>
          <w:p w14:paraId="19B71B6E" w14:textId="77777777" w:rsidR="0012259E" w:rsidRDefault="0012259E" w:rsidP="00201AC1">
            <w:pPr>
              <w:ind w:left="113" w:right="113"/>
              <w:jc w:val="center"/>
            </w:pPr>
            <w:r>
              <w:t>Dienstag</w:t>
            </w:r>
          </w:p>
          <w:p w14:paraId="3DC7DA8D" w14:textId="7681AF6D" w:rsidR="0012259E" w:rsidRDefault="00EA7DEA" w:rsidP="00201AC1">
            <w:pPr>
              <w:ind w:left="113" w:right="113"/>
              <w:jc w:val="center"/>
            </w:pPr>
            <w:r>
              <w:t>02</w:t>
            </w:r>
            <w:r w:rsidR="0012259E">
              <w:t>.01.202</w:t>
            </w:r>
            <w:r>
              <w:t>4</w:t>
            </w:r>
          </w:p>
        </w:tc>
        <w:tc>
          <w:tcPr>
            <w:tcW w:w="803" w:type="dxa"/>
            <w:textDirection w:val="btLr"/>
          </w:tcPr>
          <w:p w14:paraId="13C91C2B" w14:textId="77777777" w:rsidR="0012259E" w:rsidRDefault="0012259E" w:rsidP="00201AC1">
            <w:pPr>
              <w:ind w:left="113" w:right="113"/>
              <w:jc w:val="center"/>
            </w:pPr>
            <w:r>
              <w:t>Mittwoch</w:t>
            </w:r>
          </w:p>
          <w:p w14:paraId="6EDEA195" w14:textId="24C9C611" w:rsidR="0012259E" w:rsidRDefault="0012259E" w:rsidP="00201AC1">
            <w:pPr>
              <w:ind w:left="113" w:right="113"/>
              <w:jc w:val="center"/>
            </w:pPr>
            <w:r>
              <w:t>0</w:t>
            </w:r>
            <w:r w:rsidR="00EA7DEA">
              <w:t>3</w:t>
            </w:r>
            <w:r>
              <w:t>.01.202</w:t>
            </w:r>
            <w:r w:rsidR="00EA7DEA">
              <w:t>4</w:t>
            </w:r>
          </w:p>
        </w:tc>
      </w:tr>
      <w:tr w:rsidR="007010B5" w14:paraId="566596E2" w14:textId="6DE9B54E" w:rsidTr="00F32CE2">
        <w:trPr>
          <w:trHeight w:val="976"/>
        </w:trPr>
        <w:tc>
          <w:tcPr>
            <w:tcW w:w="2122" w:type="dxa"/>
            <w:vAlign w:val="center"/>
          </w:tcPr>
          <w:p w14:paraId="0C33D798" w14:textId="77777777" w:rsidR="007010B5" w:rsidRDefault="007010B5" w:rsidP="007010B5">
            <w:r>
              <w:t>Freihof</w:t>
            </w:r>
          </w:p>
          <w:p w14:paraId="4A93D39B" w14:textId="77777777" w:rsidR="007010B5" w:rsidRDefault="007010B5" w:rsidP="007010B5">
            <w:r>
              <w:t>Marthalen</w:t>
            </w:r>
          </w:p>
          <w:p w14:paraId="261157C7" w14:textId="2960888C" w:rsidR="007010B5" w:rsidRDefault="007010B5" w:rsidP="007010B5">
            <w:r>
              <w:t>052 319 12 18</w:t>
            </w:r>
          </w:p>
        </w:tc>
        <w:tc>
          <w:tcPr>
            <w:tcW w:w="794" w:type="dxa"/>
            <w:vAlign w:val="center"/>
          </w:tcPr>
          <w:p w14:paraId="2D2BB3DF" w14:textId="41EBBC22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00A035FA" w14:textId="0B9D3C9F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8 – 13:00 Uhr</w:t>
            </w:r>
          </w:p>
        </w:tc>
        <w:tc>
          <w:tcPr>
            <w:tcW w:w="794" w:type="dxa"/>
            <w:vAlign w:val="center"/>
          </w:tcPr>
          <w:p w14:paraId="1D4361A2" w14:textId="2A2B5231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3D0544F7" w14:textId="5AFCDEA4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0E339728" w14:textId="31F6264D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6C3A8609" w14:textId="4B2820F4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1C35036E" w14:textId="5D850755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10 -14:00Uhr</w:t>
            </w:r>
          </w:p>
        </w:tc>
        <w:tc>
          <w:tcPr>
            <w:tcW w:w="794" w:type="dxa"/>
            <w:vAlign w:val="center"/>
          </w:tcPr>
          <w:p w14:paraId="38D145B0" w14:textId="537727C9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4F6B49A7" w14:textId="1D3E370B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901" w:type="dxa"/>
            <w:vAlign w:val="center"/>
          </w:tcPr>
          <w:p w14:paraId="61F567E7" w14:textId="76D25F7C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E9FF9C3" w14:textId="7FA6049D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7A3D7671" w14:textId="1F0C02E2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22F5CDA1" w14:textId="2AD757B8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4ADE67A3" w14:textId="224CE97D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10 -13:00 Uhr</w:t>
            </w:r>
          </w:p>
        </w:tc>
        <w:tc>
          <w:tcPr>
            <w:tcW w:w="794" w:type="dxa"/>
            <w:vAlign w:val="center"/>
          </w:tcPr>
          <w:p w14:paraId="513AC35D" w14:textId="7BA62A5C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32A5B198" w14:textId="30B41657" w:rsidR="007010B5" w:rsidRPr="00AD2508" w:rsidRDefault="007010B5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14:paraId="39DD6BFF" w14:textId="6E0E38EF" w:rsidR="007010B5" w:rsidRPr="00AD2508" w:rsidRDefault="00AD2508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</w:tr>
      <w:tr w:rsidR="00D5657D" w14:paraId="47299606" w14:textId="7E84D672" w:rsidTr="00F32CE2">
        <w:trPr>
          <w:trHeight w:val="976"/>
        </w:trPr>
        <w:tc>
          <w:tcPr>
            <w:tcW w:w="2122" w:type="dxa"/>
            <w:vAlign w:val="center"/>
          </w:tcPr>
          <w:p w14:paraId="2BE48183" w14:textId="77777777" w:rsidR="00D5657D" w:rsidRDefault="00D5657D" w:rsidP="00D5657D">
            <w:r>
              <w:t>Rössli</w:t>
            </w:r>
          </w:p>
          <w:p w14:paraId="451C22E9" w14:textId="77777777" w:rsidR="00D5657D" w:rsidRDefault="00D5657D" w:rsidP="00D5657D">
            <w:r>
              <w:t>Marthalen</w:t>
            </w:r>
          </w:p>
          <w:p w14:paraId="125A3C9D" w14:textId="5DD348F5" w:rsidR="00D5657D" w:rsidRDefault="00D5657D" w:rsidP="00D5657D">
            <w:r>
              <w:t>052 319 13 37</w:t>
            </w:r>
          </w:p>
        </w:tc>
        <w:tc>
          <w:tcPr>
            <w:tcW w:w="794" w:type="dxa"/>
            <w:vAlign w:val="center"/>
          </w:tcPr>
          <w:p w14:paraId="133F735B" w14:textId="3AA43A6C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04392F4C" w14:textId="49621634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20D823CB" w14:textId="52FAA1FB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1EE1EA88" w14:textId="7424F2E5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5BEF1755" w14:textId="48873DCB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7E5EECFE" w14:textId="075A5F4E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3106DC8C" w14:textId="77777777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10:00</w:t>
            </w:r>
          </w:p>
          <w:p w14:paraId="6F47BCF3" w14:textId="77777777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-</w:t>
            </w:r>
          </w:p>
          <w:p w14:paraId="1AB6D9AA" w14:textId="2E28AB2B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22:00</w:t>
            </w:r>
          </w:p>
        </w:tc>
        <w:tc>
          <w:tcPr>
            <w:tcW w:w="794" w:type="dxa"/>
            <w:vAlign w:val="center"/>
          </w:tcPr>
          <w:p w14:paraId="73C91F4E" w14:textId="693B51E2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  <w:tc>
          <w:tcPr>
            <w:tcW w:w="794" w:type="dxa"/>
            <w:vAlign w:val="center"/>
          </w:tcPr>
          <w:p w14:paraId="05C2D74B" w14:textId="23C12CF6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  <w:tc>
          <w:tcPr>
            <w:tcW w:w="901" w:type="dxa"/>
            <w:vAlign w:val="center"/>
          </w:tcPr>
          <w:p w14:paraId="1ECA17B6" w14:textId="44E69563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  <w:tc>
          <w:tcPr>
            <w:tcW w:w="993" w:type="dxa"/>
            <w:vAlign w:val="center"/>
          </w:tcPr>
          <w:p w14:paraId="49FC7530" w14:textId="5CFDBD65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  <w:tc>
          <w:tcPr>
            <w:tcW w:w="794" w:type="dxa"/>
            <w:vAlign w:val="center"/>
          </w:tcPr>
          <w:p w14:paraId="752884A2" w14:textId="0D57C202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  <w:tc>
          <w:tcPr>
            <w:tcW w:w="794" w:type="dxa"/>
            <w:vAlign w:val="center"/>
          </w:tcPr>
          <w:p w14:paraId="2E751EA8" w14:textId="7ABA72EE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  <w:tc>
          <w:tcPr>
            <w:tcW w:w="794" w:type="dxa"/>
            <w:vAlign w:val="center"/>
          </w:tcPr>
          <w:p w14:paraId="5E25EAC5" w14:textId="5DD81B1B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  <w:tc>
          <w:tcPr>
            <w:tcW w:w="794" w:type="dxa"/>
            <w:vAlign w:val="center"/>
          </w:tcPr>
          <w:p w14:paraId="6FAC7C4D" w14:textId="4694C462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  <w:tc>
          <w:tcPr>
            <w:tcW w:w="794" w:type="dxa"/>
            <w:vAlign w:val="center"/>
          </w:tcPr>
          <w:p w14:paraId="64BA6901" w14:textId="543EBAD1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  <w:tc>
          <w:tcPr>
            <w:tcW w:w="803" w:type="dxa"/>
            <w:vAlign w:val="center"/>
          </w:tcPr>
          <w:p w14:paraId="4923D830" w14:textId="0591CE41" w:rsidR="00D5657D" w:rsidRPr="00AD2508" w:rsidRDefault="00D5657D" w:rsidP="00AD2508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F</w:t>
            </w:r>
          </w:p>
        </w:tc>
      </w:tr>
      <w:tr w:rsidR="00334A1B" w14:paraId="25AE30D1" w14:textId="7F297E2E" w:rsidTr="00F32CE2">
        <w:trPr>
          <w:trHeight w:val="990"/>
        </w:trPr>
        <w:tc>
          <w:tcPr>
            <w:tcW w:w="2122" w:type="dxa"/>
            <w:vAlign w:val="center"/>
          </w:tcPr>
          <w:p w14:paraId="2683B685" w14:textId="77777777" w:rsidR="00334A1B" w:rsidRDefault="00334A1B" w:rsidP="008F0283">
            <w:r>
              <w:t>Ochsen</w:t>
            </w:r>
          </w:p>
          <w:p w14:paraId="49B3FD2E" w14:textId="77777777" w:rsidR="00334A1B" w:rsidRDefault="00334A1B" w:rsidP="008F0283">
            <w:r>
              <w:t>Marthalen</w:t>
            </w:r>
          </w:p>
          <w:p w14:paraId="216D4E5B" w14:textId="211BDAB0" w:rsidR="00334A1B" w:rsidRDefault="00334A1B" w:rsidP="008F0283">
            <w:r>
              <w:t>052 319 31 38</w:t>
            </w:r>
          </w:p>
        </w:tc>
        <w:tc>
          <w:tcPr>
            <w:tcW w:w="794" w:type="dxa"/>
            <w:vAlign w:val="center"/>
          </w:tcPr>
          <w:p w14:paraId="7EDEA5F9" w14:textId="78B11D7A" w:rsidR="00334A1B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3E923A18" w14:textId="3DC4C9F5" w:rsidR="00334A1B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0ACB8636" w14:textId="41848090" w:rsidR="00334A1B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3CE870C7" w14:textId="1344F5DF" w:rsidR="0030301C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3C3B4DBF" w14:textId="57993285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4A226EDB" w14:textId="32AB13BF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26039290" w14:textId="68216804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721A7155" w14:textId="64A0554A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7B7AAD9B" w14:textId="75F4F10A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901" w:type="dxa"/>
            <w:vAlign w:val="center"/>
          </w:tcPr>
          <w:p w14:paraId="2C630A85" w14:textId="2B33EF3C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14:paraId="6E9769DA" w14:textId="026D9F40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41C4D2B8" w14:textId="4283148B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36D4C6DE" w14:textId="50D001D2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1BDE0D50" w14:textId="51E3D0F8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30B187A9" w14:textId="56E2B26D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6A7284C4" w14:textId="2BD49DFA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14:paraId="75DA9542" w14:textId="39B7FE7A" w:rsidR="00F07AE3" w:rsidRDefault="00AD2508" w:rsidP="00AD2508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</w:tr>
      <w:tr w:rsidR="007010B5" w14:paraId="4A10970E" w14:textId="5D9CEA34" w:rsidTr="00F32CE2">
        <w:trPr>
          <w:trHeight w:val="976"/>
        </w:trPr>
        <w:tc>
          <w:tcPr>
            <w:tcW w:w="2122" w:type="dxa"/>
            <w:vAlign w:val="center"/>
          </w:tcPr>
          <w:p w14:paraId="500C33D6" w14:textId="77777777" w:rsidR="007010B5" w:rsidRDefault="007010B5" w:rsidP="007010B5">
            <w:r>
              <w:t>Frohe Aussicht</w:t>
            </w:r>
          </w:p>
          <w:p w14:paraId="3FBFE4A5" w14:textId="77777777" w:rsidR="007010B5" w:rsidRDefault="007010B5" w:rsidP="007010B5">
            <w:r>
              <w:t>Alten</w:t>
            </w:r>
          </w:p>
          <w:p w14:paraId="26939446" w14:textId="69AC62F8" w:rsidR="007010B5" w:rsidRDefault="007010B5" w:rsidP="007010B5">
            <w:r>
              <w:t>052 317 10 09</w:t>
            </w:r>
          </w:p>
        </w:tc>
        <w:tc>
          <w:tcPr>
            <w:tcW w:w="794" w:type="dxa"/>
          </w:tcPr>
          <w:p w14:paraId="5033BE6B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6C1CE6D6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317D1227" w14:textId="2BD08306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794" w:type="dxa"/>
          </w:tcPr>
          <w:p w14:paraId="793F4A94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0C1D01F6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262E34D1" w14:textId="4FE0E6F3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794" w:type="dxa"/>
          </w:tcPr>
          <w:p w14:paraId="0208D50B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27E1B587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55ACF6D0" w14:textId="18FDCE2B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794" w:type="dxa"/>
          </w:tcPr>
          <w:p w14:paraId="5BDB1518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7EC532E0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67856EF0" w14:textId="6E3DB08F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794" w:type="dxa"/>
          </w:tcPr>
          <w:p w14:paraId="4FAB6173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7CC64A39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04FDE42D" w14:textId="5E1A578E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794" w:type="dxa"/>
          </w:tcPr>
          <w:p w14:paraId="339DBD53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1B2756E9" w14:textId="4574F1B8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</w:tcPr>
          <w:p w14:paraId="3269EE25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4F3DE3D6" w14:textId="24E1D42A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</w:tcPr>
          <w:p w14:paraId="0695171E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145A759E" w14:textId="20A494CB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</w:tcPr>
          <w:p w14:paraId="64ED00BE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7342606C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6D5EDEF3" w14:textId="547A028C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901" w:type="dxa"/>
          </w:tcPr>
          <w:p w14:paraId="67C0A3AD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6454167C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6B9C0517" w14:textId="08EF8FCE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993" w:type="dxa"/>
          </w:tcPr>
          <w:p w14:paraId="696C95DE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05BE6328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5B7C2416" w14:textId="73EEB285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794" w:type="dxa"/>
          </w:tcPr>
          <w:p w14:paraId="274392FA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666A41A2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44814D03" w14:textId="1564C244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794" w:type="dxa"/>
          </w:tcPr>
          <w:p w14:paraId="557D5915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2F7450F2" w14:textId="44CF652D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</w:tcPr>
          <w:p w14:paraId="6369546D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1C521A20" w14:textId="5AD8B4B6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</w:tcPr>
          <w:p w14:paraId="46997F29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09B027F5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14C0F8AC" w14:textId="45F9903C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794" w:type="dxa"/>
          </w:tcPr>
          <w:p w14:paraId="121F2A69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50AAC51A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5D26E367" w14:textId="425850CF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  <w:tc>
          <w:tcPr>
            <w:tcW w:w="803" w:type="dxa"/>
          </w:tcPr>
          <w:p w14:paraId="5120F149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</w:p>
          <w:p w14:paraId="77D5606C" w14:textId="77777777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15-20</w:t>
            </w:r>
          </w:p>
          <w:p w14:paraId="67D1B603" w14:textId="4FE10672" w:rsidR="007010B5" w:rsidRPr="00AD2508" w:rsidRDefault="007010B5" w:rsidP="007010B5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offen</w:t>
            </w:r>
          </w:p>
        </w:tc>
      </w:tr>
      <w:tr w:rsidR="006F31B4" w14:paraId="720CF1DF" w14:textId="73408B38" w:rsidTr="00F32CE2">
        <w:trPr>
          <w:trHeight w:val="976"/>
        </w:trPr>
        <w:tc>
          <w:tcPr>
            <w:tcW w:w="2122" w:type="dxa"/>
            <w:vAlign w:val="center"/>
          </w:tcPr>
          <w:p w14:paraId="067F743C" w14:textId="6495BBB1" w:rsidR="006F31B4" w:rsidRDefault="006F31B4" w:rsidP="006F31B4">
            <w:r>
              <w:t>Stube</w:t>
            </w:r>
          </w:p>
          <w:p w14:paraId="2E6CE96D" w14:textId="77777777" w:rsidR="006F31B4" w:rsidRDefault="006F31B4" w:rsidP="006F31B4">
            <w:r>
              <w:t>Marthalen</w:t>
            </w:r>
          </w:p>
          <w:p w14:paraId="797FD33E" w14:textId="109E3E45" w:rsidR="006F31B4" w:rsidRDefault="006F31B4" w:rsidP="006F31B4">
            <w:r>
              <w:t>052 319 40 80</w:t>
            </w:r>
          </w:p>
        </w:tc>
        <w:tc>
          <w:tcPr>
            <w:tcW w:w="794" w:type="dxa"/>
            <w:vAlign w:val="center"/>
          </w:tcPr>
          <w:p w14:paraId="4F11877F" w14:textId="4DA6E71C" w:rsidR="006F31B4" w:rsidRPr="00AD2508" w:rsidRDefault="006F31B4" w:rsidP="006F31B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6E87ED46" w14:textId="16FCE8ED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6FA683F9" w14:textId="7F809812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6221D6E0" w14:textId="0356F1CA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473D2D1C" w14:textId="3986809D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10F86DEE" w14:textId="7800E3A5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259E0660" w14:textId="552A1E43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3A674C38" w14:textId="4BD7CAC7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10:00 bis 15:00</w:t>
            </w:r>
          </w:p>
        </w:tc>
        <w:tc>
          <w:tcPr>
            <w:tcW w:w="794" w:type="dxa"/>
            <w:vAlign w:val="center"/>
          </w:tcPr>
          <w:p w14:paraId="27E3D4CA" w14:textId="308B1759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10:00 bis 15:00</w:t>
            </w:r>
          </w:p>
        </w:tc>
        <w:tc>
          <w:tcPr>
            <w:tcW w:w="901" w:type="dxa"/>
            <w:vAlign w:val="center"/>
          </w:tcPr>
          <w:p w14:paraId="6A67180E" w14:textId="630B901D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012C6A7" w14:textId="4DA4A01F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3B5BA7EB" w14:textId="3F9F9B34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4645C580" w14:textId="691200D7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7DB6A540" w14:textId="72B727F8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Ab 19:00 Gala Menü</w:t>
            </w:r>
          </w:p>
        </w:tc>
        <w:tc>
          <w:tcPr>
            <w:tcW w:w="794" w:type="dxa"/>
            <w:vAlign w:val="center"/>
          </w:tcPr>
          <w:p w14:paraId="62EE7BB6" w14:textId="77855C90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5F915BC8" w14:textId="523CE9BC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14:paraId="0E29E666" w14:textId="05DFC105" w:rsidR="006F31B4" w:rsidRPr="00AD2508" w:rsidRDefault="006F31B4" w:rsidP="006F31B4">
            <w:pPr>
              <w:jc w:val="center"/>
              <w:rPr>
                <w:sz w:val="20"/>
                <w:szCs w:val="20"/>
              </w:rPr>
            </w:pPr>
            <w:r w:rsidRPr="00AD2508">
              <w:rPr>
                <w:sz w:val="20"/>
                <w:szCs w:val="20"/>
              </w:rPr>
              <w:t>X</w:t>
            </w:r>
          </w:p>
        </w:tc>
      </w:tr>
      <w:tr w:rsidR="00A10A35" w14:paraId="28AAC9F8" w14:textId="77777777" w:rsidTr="00F32CE2">
        <w:trPr>
          <w:trHeight w:val="989"/>
        </w:trPr>
        <w:tc>
          <w:tcPr>
            <w:tcW w:w="2122" w:type="dxa"/>
            <w:vAlign w:val="center"/>
          </w:tcPr>
          <w:p w14:paraId="460EFA60" w14:textId="77777777" w:rsidR="00A10A35" w:rsidRDefault="00A10A35" w:rsidP="00A10A35">
            <w:r>
              <w:t>Country Pub</w:t>
            </w:r>
          </w:p>
          <w:p w14:paraId="427B623C" w14:textId="77777777" w:rsidR="00A10A35" w:rsidRDefault="00A10A35" w:rsidP="00A10A35">
            <w:r>
              <w:t>Marthalen</w:t>
            </w:r>
          </w:p>
          <w:p w14:paraId="15E89A31" w14:textId="0C305F66" w:rsidR="00A10A35" w:rsidRDefault="00A10A35" w:rsidP="00A10A35">
            <w:r>
              <w:t>052 319 12 24</w:t>
            </w:r>
          </w:p>
        </w:tc>
        <w:tc>
          <w:tcPr>
            <w:tcW w:w="794" w:type="dxa"/>
            <w:vAlign w:val="center"/>
          </w:tcPr>
          <w:p w14:paraId="176FF902" w14:textId="739AACC8" w:rsidR="00A10A35" w:rsidRPr="000F307F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3DB085D6" w14:textId="0FE373D0" w:rsidR="00A10A35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380B40DA" w14:textId="23DEAF7B" w:rsidR="00A10A35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22C3CA6E" w14:textId="30FECF03" w:rsidR="00A10A35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4C39B2A1" w14:textId="3A586AF3" w:rsidR="00A10A35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5C86AE11" w14:textId="518866BA" w:rsidR="00A10A35" w:rsidRDefault="00705150" w:rsidP="00A10A35">
            <w:pPr>
              <w:jc w:val="center"/>
            </w:pPr>
            <w:r>
              <w:rPr>
                <w:sz w:val="20"/>
                <w:szCs w:val="20"/>
              </w:rPr>
              <w:t xml:space="preserve">ab </w:t>
            </w:r>
            <w:r w:rsidR="00A10A35">
              <w:rPr>
                <w:sz w:val="20"/>
                <w:szCs w:val="20"/>
              </w:rPr>
              <w:t>17.00</w:t>
            </w:r>
          </w:p>
        </w:tc>
        <w:tc>
          <w:tcPr>
            <w:tcW w:w="794" w:type="dxa"/>
            <w:vAlign w:val="center"/>
          </w:tcPr>
          <w:p w14:paraId="35D0AB60" w14:textId="7751E35A" w:rsidR="00A10A35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214B5C9E" w14:textId="1B8BF28D" w:rsidR="00A10A35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632CCB99" w14:textId="0E3D10AB" w:rsidR="00A10A35" w:rsidRDefault="00705150" w:rsidP="00A10A35">
            <w:pPr>
              <w:jc w:val="center"/>
            </w:pPr>
            <w:r>
              <w:rPr>
                <w:sz w:val="20"/>
                <w:szCs w:val="20"/>
              </w:rPr>
              <w:t>a</w:t>
            </w:r>
            <w:r w:rsidR="00A10A35">
              <w:rPr>
                <w:sz w:val="20"/>
                <w:szCs w:val="20"/>
              </w:rPr>
              <w:t>b 18.00</w:t>
            </w:r>
          </w:p>
        </w:tc>
        <w:tc>
          <w:tcPr>
            <w:tcW w:w="901" w:type="dxa"/>
            <w:vAlign w:val="center"/>
          </w:tcPr>
          <w:p w14:paraId="488BA13F" w14:textId="44AA1728" w:rsidR="00A10A35" w:rsidRDefault="00A10A35" w:rsidP="00A10A35">
            <w:pPr>
              <w:jc w:val="center"/>
            </w:pPr>
            <w:r>
              <w:rPr>
                <w:sz w:val="20"/>
                <w:szCs w:val="20"/>
              </w:rPr>
              <w:t>12.00</w:t>
            </w:r>
            <w:r w:rsidR="00705150">
              <w:rPr>
                <w:sz w:val="20"/>
                <w:szCs w:val="20"/>
              </w:rPr>
              <w:t xml:space="preserve"> bis</w:t>
            </w:r>
            <w:r>
              <w:rPr>
                <w:sz w:val="20"/>
                <w:szCs w:val="20"/>
              </w:rPr>
              <w:t xml:space="preserve"> 13.00, danach ab 18.00</w:t>
            </w:r>
          </w:p>
        </w:tc>
        <w:tc>
          <w:tcPr>
            <w:tcW w:w="993" w:type="dxa"/>
            <w:vAlign w:val="center"/>
          </w:tcPr>
          <w:p w14:paraId="2FB5C09C" w14:textId="1D866633" w:rsidR="00A10A35" w:rsidRDefault="00705150" w:rsidP="00A10A35">
            <w:pPr>
              <w:jc w:val="center"/>
            </w:pPr>
            <w:r>
              <w:rPr>
                <w:sz w:val="20"/>
                <w:szCs w:val="20"/>
              </w:rPr>
              <w:t>12.00 bis 13.00, danach ab 18.00</w:t>
            </w:r>
          </w:p>
        </w:tc>
        <w:tc>
          <w:tcPr>
            <w:tcW w:w="794" w:type="dxa"/>
            <w:vAlign w:val="center"/>
          </w:tcPr>
          <w:p w14:paraId="6AAAE887" w14:textId="452B12A6" w:rsidR="00A10A35" w:rsidRDefault="00705150" w:rsidP="00A10A35">
            <w:pPr>
              <w:jc w:val="center"/>
            </w:pPr>
            <w:r>
              <w:rPr>
                <w:sz w:val="20"/>
                <w:szCs w:val="20"/>
              </w:rPr>
              <w:t>a</w:t>
            </w:r>
            <w:r w:rsidR="00A10A35">
              <w:rPr>
                <w:sz w:val="20"/>
                <w:szCs w:val="20"/>
              </w:rPr>
              <w:t>b 18.00</w:t>
            </w:r>
          </w:p>
        </w:tc>
        <w:tc>
          <w:tcPr>
            <w:tcW w:w="794" w:type="dxa"/>
            <w:vAlign w:val="center"/>
          </w:tcPr>
          <w:p w14:paraId="39A7644D" w14:textId="4599F3CF" w:rsidR="00A10A35" w:rsidRDefault="00705150" w:rsidP="00A10A35">
            <w:pPr>
              <w:jc w:val="center"/>
            </w:pPr>
            <w:r>
              <w:rPr>
                <w:sz w:val="20"/>
                <w:szCs w:val="20"/>
              </w:rPr>
              <w:t>a</w:t>
            </w:r>
            <w:r w:rsidR="00A10A35">
              <w:rPr>
                <w:sz w:val="20"/>
                <w:szCs w:val="20"/>
              </w:rPr>
              <w:t>b 18.00</w:t>
            </w:r>
          </w:p>
        </w:tc>
        <w:tc>
          <w:tcPr>
            <w:tcW w:w="794" w:type="dxa"/>
            <w:vAlign w:val="center"/>
          </w:tcPr>
          <w:p w14:paraId="65BFAEF8" w14:textId="205DE3E0" w:rsidR="00A10A35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05A84780" w14:textId="4CFBD0C1" w:rsidR="00A10A35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23CBA017" w14:textId="738467C8" w:rsidR="00A10A35" w:rsidRDefault="00A10A35" w:rsidP="00A10A35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14:paraId="55C95ABC" w14:textId="5B08080E" w:rsidR="00A10A35" w:rsidRDefault="00705150" w:rsidP="00A10A35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F32CE2" w14:paraId="43EB4892" w14:textId="78787EB0" w:rsidTr="00F32CE2">
        <w:trPr>
          <w:trHeight w:val="990"/>
        </w:trPr>
        <w:tc>
          <w:tcPr>
            <w:tcW w:w="2122" w:type="dxa"/>
            <w:vAlign w:val="center"/>
          </w:tcPr>
          <w:p w14:paraId="1D0004CA" w14:textId="77777777" w:rsidR="00F32CE2" w:rsidRDefault="00F32CE2" w:rsidP="00F32CE2">
            <w:r>
              <w:t>Schiff</w:t>
            </w:r>
          </w:p>
          <w:p w14:paraId="3BAA09DA" w14:textId="77777777" w:rsidR="00F32CE2" w:rsidRDefault="00F32CE2" w:rsidP="00F32CE2">
            <w:proofErr w:type="spellStart"/>
            <w:r>
              <w:t>Ellikon</w:t>
            </w:r>
            <w:proofErr w:type="spellEnd"/>
            <w:r>
              <w:t xml:space="preserve"> am Rhein</w:t>
            </w:r>
          </w:p>
          <w:p w14:paraId="75A7E268" w14:textId="19446AD9" w:rsidR="00F32CE2" w:rsidRDefault="00F32CE2" w:rsidP="00F32CE2">
            <w:r>
              <w:t>052 301 40 00</w:t>
            </w:r>
          </w:p>
        </w:tc>
        <w:tc>
          <w:tcPr>
            <w:tcW w:w="794" w:type="dxa"/>
            <w:vAlign w:val="center"/>
          </w:tcPr>
          <w:p w14:paraId="45F8C18A" w14:textId="738C1AC4" w:rsidR="00F32CE2" w:rsidRPr="00913C1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7325AE1C" w14:textId="4DE221BD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0795665B" w14:textId="4C9D0FA6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0984600B" w14:textId="5C008A8C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36653534" w14:textId="13FE854A" w:rsidR="00F32CE2" w:rsidRDefault="00F32CE2" w:rsidP="00F32CE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63B6D000" w14:textId="75D8C2DE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77566E1B" w14:textId="24EBE977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49CB0768" w14:textId="7F5D4B83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0CE7F587" w14:textId="25596899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901" w:type="dxa"/>
            <w:vAlign w:val="center"/>
          </w:tcPr>
          <w:p w14:paraId="39C3003A" w14:textId="518BA10A" w:rsidR="00F32CE2" w:rsidRDefault="00F32CE2" w:rsidP="00F32CE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08EC9627" w14:textId="4EBB9297" w:rsidR="00F32CE2" w:rsidRDefault="00F32CE2" w:rsidP="00F32CE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77490AEA" w14:textId="766CE45E" w:rsidR="00F32CE2" w:rsidRDefault="00F32CE2" w:rsidP="00F32CE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4834AE6A" w14:textId="752D7B3E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2813F8A5" w14:textId="1849C2C6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21368725" w14:textId="069EC964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vAlign w:val="center"/>
          </w:tcPr>
          <w:p w14:paraId="160F3572" w14:textId="72B8665A" w:rsidR="00F32CE2" w:rsidRDefault="00F32CE2" w:rsidP="00F32CE2">
            <w:pPr>
              <w:jc w:val="center"/>
            </w:pPr>
            <w:r w:rsidRPr="00AD2508">
              <w:rPr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14:paraId="41A12983" w14:textId="18A4FDBE" w:rsidR="00F32CE2" w:rsidRDefault="00F32CE2" w:rsidP="00F32CE2">
            <w:pPr>
              <w:jc w:val="center"/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7621C0" w14:paraId="1B4743B1" w14:textId="5EC25EEE" w:rsidTr="00705150">
        <w:trPr>
          <w:trHeight w:val="340"/>
        </w:trPr>
        <w:tc>
          <w:tcPr>
            <w:tcW w:w="15935" w:type="dxa"/>
            <w:gridSpan w:val="18"/>
            <w:vAlign w:val="center"/>
          </w:tcPr>
          <w:p w14:paraId="61C0B038" w14:textId="3B100794" w:rsidR="007621C0" w:rsidRDefault="007621C0" w:rsidP="008F0283">
            <w:r>
              <w:t>O=Offen    X=Geschlossen    F=Ferien</w:t>
            </w:r>
          </w:p>
        </w:tc>
      </w:tr>
    </w:tbl>
    <w:p w14:paraId="086FB460" w14:textId="77777777" w:rsidR="00705150" w:rsidRDefault="00705150" w:rsidP="003C41E7">
      <w:pPr>
        <w:ind w:left="-567"/>
        <w:rPr>
          <w:b/>
          <w:bCs/>
        </w:rPr>
      </w:pPr>
    </w:p>
    <w:p w14:paraId="60306AA9" w14:textId="5E29E62A" w:rsidR="003C41E7" w:rsidRPr="003C41E7" w:rsidRDefault="003C41E7" w:rsidP="003C41E7">
      <w:pPr>
        <w:ind w:left="-567"/>
        <w:rPr>
          <w:b/>
          <w:bCs/>
        </w:rPr>
      </w:pPr>
      <w:r w:rsidRPr="003C41E7">
        <w:rPr>
          <w:b/>
          <w:bCs/>
        </w:rPr>
        <w:t xml:space="preserve">Wir wünschen allen Gästen ein besinnliches Weihnachtsfest und «en </w:t>
      </w:r>
      <w:proofErr w:type="spellStart"/>
      <w:r w:rsidRPr="003C41E7">
        <w:rPr>
          <w:b/>
          <w:bCs/>
        </w:rPr>
        <w:t>guete</w:t>
      </w:r>
      <w:proofErr w:type="spellEnd"/>
      <w:r w:rsidRPr="003C41E7">
        <w:rPr>
          <w:b/>
          <w:bCs/>
        </w:rPr>
        <w:t xml:space="preserve"> Rutsch» ins neue Jahr!</w:t>
      </w:r>
    </w:p>
    <w:sectPr w:rsidR="003C41E7" w:rsidRPr="003C41E7" w:rsidSect="00C656C5">
      <w:headerReference w:type="default" r:id="rId6"/>
      <w:pgSz w:w="16838" w:h="11906" w:orient="landscape"/>
      <w:pgMar w:top="851" w:right="1418" w:bottom="851" w:left="1134" w:header="510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70E6F" w14:textId="77777777" w:rsidR="00B236C8" w:rsidRDefault="00B236C8" w:rsidP="000F307F">
      <w:pPr>
        <w:spacing w:after="0" w:line="240" w:lineRule="auto"/>
      </w:pPr>
      <w:r>
        <w:separator/>
      </w:r>
    </w:p>
  </w:endnote>
  <w:endnote w:type="continuationSeparator" w:id="0">
    <w:p w14:paraId="0F9D1E8B" w14:textId="77777777" w:rsidR="00B236C8" w:rsidRDefault="00B236C8" w:rsidP="000F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1FDB5" w14:textId="77777777" w:rsidR="00B236C8" w:rsidRDefault="00B236C8" w:rsidP="000F307F">
      <w:pPr>
        <w:spacing w:after="0" w:line="240" w:lineRule="auto"/>
      </w:pPr>
      <w:r>
        <w:separator/>
      </w:r>
    </w:p>
  </w:footnote>
  <w:footnote w:type="continuationSeparator" w:id="0">
    <w:p w14:paraId="04441A95" w14:textId="77777777" w:rsidR="00B236C8" w:rsidRDefault="00B236C8" w:rsidP="000F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2F34" w14:textId="5521DE40" w:rsidR="00C656C5" w:rsidRDefault="00C656C5" w:rsidP="00C656C5">
    <w:pPr>
      <w:pStyle w:val="Kopfzeile"/>
      <w:jc w:val="center"/>
      <w:rPr>
        <w:b/>
        <w:bCs/>
        <w:sz w:val="28"/>
        <w:szCs w:val="28"/>
      </w:rPr>
    </w:pPr>
    <w:r w:rsidRPr="00C656C5">
      <w:rPr>
        <w:b/>
        <w:bCs/>
        <w:sz w:val="28"/>
        <w:szCs w:val="28"/>
      </w:rPr>
      <w:t>Öffnungszeiten der Restaurants in Marthalen/Alten während der Festtage</w:t>
    </w:r>
    <w:r w:rsidR="003C41E7">
      <w:rPr>
        <w:b/>
        <w:bCs/>
        <w:sz w:val="28"/>
        <w:szCs w:val="28"/>
      </w:rPr>
      <w:t xml:space="preserve"> 2023/24</w:t>
    </w:r>
  </w:p>
  <w:p w14:paraId="0EC5E289" w14:textId="77777777" w:rsidR="003C41E7" w:rsidRPr="00C656C5" w:rsidRDefault="003C41E7" w:rsidP="00C656C5">
    <w:pPr>
      <w:pStyle w:val="Kopfzeile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78"/>
    <w:rsid w:val="00074E68"/>
    <w:rsid w:val="000A1AC5"/>
    <w:rsid w:val="000B24BC"/>
    <w:rsid w:val="000F307F"/>
    <w:rsid w:val="000F37AD"/>
    <w:rsid w:val="0012259E"/>
    <w:rsid w:val="00123F43"/>
    <w:rsid w:val="00127858"/>
    <w:rsid w:val="00131A99"/>
    <w:rsid w:val="00201AC1"/>
    <w:rsid w:val="002D45FF"/>
    <w:rsid w:val="0030301C"/>
    <w:rsid w:val="003127F4"/>
    <w:rsid w:val="00326B1F"/>
    <w:rsid w:val="00334A1B"/>
    <w:rsid w:val="00351693"/>
    <w:rsid w:val="00386019"/>
    <w:rsid w:val="003C41E7"/>
    <w:rsid w:val="003D3614"/>
    <w:rsid w:val="00440634"/>
    <w:rsid w:val="004804BA"/>
    <w:rsid w:val="00486EAD"/>
    <w:rsid w:val="004A281D"/>
    <w:rsid w:val="004B387B"/>
    <w:rsid w:val="00502C70"/>
    <w:rsid w:val="00515C98"/>
    <w:rsid w:val="005E0E1A"/>
    <w:rsid w:val="005E2A64"/>
    <w:rsid w:val="005E73D2"/>
    <w:rsid w:val="00606C9E"/>
    <w:rsid w:val="006A557A"/>
    <w:rsid w:val="006B5179"/>
    <w:rsid w:val="006E0B11"/>
    <w:rsid w:val="006F31B4"/>
    <w:rsid w:val="00700455"/>
    <w:rsid w:val="007010B5"/>
    <w:rsid w:val="00705150"/>
    <w:rsid w:val="007621C0"/>
    <w:rsid w:val="007670B2"/>
    <w:rsid w:val="0077323E"/>
    <w:rsid w:val="0077620E"/>
    <w:rsid w:val="007B039B"/>
    <w:rsid w:val="007E62FD"/>
    <w:rsid w:val="007F1D9A"/>
    <w:rsid w:val="008F0283"/>
    <w:rsid w:val="00913C12"/>
    <w:rsid w:val="009C19D6"/>
    <w:rsid w:val="00A10A35"/>
    <w:rsid w:val="00AC24AA"/>
    <w:rsid w:val="00AC77CD"/>
    <w:rsid w:val="00AD2508"/>
    <w:rsid w:val="00B0098E"/>
    <w:rsid w:val="00B236C8"/>
    <w:rsid w:val="00B74F67"/>
    <w:rsid w:val="00BA6F8D"/>
    <w:rsid w:val="00BB71AB"/>
    <w:rsid w:val="00C656C5"/>
    <w:rsid w:val="00C70A6D"/>
    <w:rsid w:val="00CE74F8"/>
    <w:rsid w:val="00D40E19"/>
    <w:rsid w:val="00D5657D"/>
    <w:rsid w:val="00D71A98"/>
    <w:rsid w:val="00E55778"/>
    <w:rsid w:val="00E71E3E"/>
    <w:rsid w:val="00E9313A"/>
    <w:rsid w:val="00EA7DEA"/>
    <w:rsid w:val="00F024F9"/>
    <w:rsid w:val="00F07AE3"/>
    <w:rsid w:val="00F32CE2"/>
    <w:rsid w:val="00F57E50"/>
    <w:rsid w:val="00F6003C"/>
    <w:rsid w:val="00FA55E7"/>
    <w:rsid w:val="00FE681D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059F3"/>
  <w15:chartTrackingRefBased/>
  <w15:docId w15:val="{E6ED0ED1-3754-46D8-A550-AFDF81F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07F"/>
  </w:style>
  <w:style w:type="paragraph" w:styleId="Fuzeile">
    <w:name w:val="footer"/>
    <w:basedOn w:val="Standard"/>
    <w:link w:val="FuzeileZchn"/>
    <w:uiPriority w:val="99"/>
    <w:unhideWhenUsed/>
    <w:rsid w:val="000F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A4B79CAD.dotm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Lernende</dc:creator>
  <cp:keywords/>
  <dc:description/>
  <cp:lastModifiedBy>Beatrice Egger</cp:lastModifiedBy>
  <cp:revision>10</cp:revision>
  <dcterms:created xsi:type="dcterms:W3CDTF">2023-12-04T06:13:00Z</dcterms:created>
  <dcterms:modified xsi:type="dcterms:W3CDTF">2023-12-14T09:49:00Z</dcterms:modified>
</cp:coreProperties>
</file>